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F59B" w14:textId="77777777" w:rsidR="00DB37C0" w:rsidRDefault="00DB37C0"/>
    <w:p w14:paraId="71222674" w14:textId="77777777" w:rsidR="00796981" w:rsidRDefault="00796981">
      <w:pPr>
        <w:rPr>
          <w:b/>
          <w:sz w:val="16"/>
          <w:szCs w:val="16"/>
          <w:u w:val="single"/>
        </w:rPr>
      </w:pPr>
    </w:p>
    <w:p w14:paraId="462A26C1" w14:textId="77777777" w:rsidR="00796981" w:rsidRDefault="00796981">
      <w:pPr>
        <w:rPr>
          <w:b/>
          <w:sz w:val="16"/>
          <w:szCs w:val="16"/>
          <w:u w:val="single"/>
        </w:rPr>
      </w:pPr>
    </w:p>
    <w:p w14:paraId="5A1D8245" w14:textId="77777777" w:rsidR="00796981" w:rsidRPr="00222CB5" w:rsidRDefault="00026FC7">
      <w:pPr>
        <w:rPr>
          <w:b/>
          <w:sz w:val="14"/>
          <w:szCs w:val="14"/>
        </w:rPr>
      </w:pPr>
      <w:r>
        <w:rPr>
          <w:noProof/>
          <w:sz w:val="14"/>
          <w:szCs w:val="14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733B7A" wp14:editId="75BD7F06">
                <wp:simplePos x="0" y="0"/>
                <wp:positionH relativeFrom="margin">
                  <wp:align>left</wp:align>
                </wp:positionH>
                <wp:positionV relativeFrom="paragraph">
                  <wp:posOffset>272415</wp:posOffset>
                </wp:positionV>
                <wp:extent cx="2284095" cy="1194435"/>
                <wp:effectExtent l="0" t="0" r="19685" b="247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409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86EA9" w14:textId="77777777" w:rsidR="00151F05" w:rsidRDefault="00026FC7" w:rsidP="00151F05">
                            <w:pPr>
                              <w:contextualSpacing/>
                            </w:pPr>
                            <w:r>
                              <w:t>Georg-Goldstein-Schule</w:t>
                            </w:r>
                          </w:p>
                          <w:p w14:paraId="38DA3F2F" w14:textId="77777777" w:rsidR="00026FC7" w:rsidRDefault="00026FC7" w:rsidP="00151F05">
                            <w:pPr>
                              <w:contextualSpacing/>
                            </w:pPr>
                            <w:r>
                              <w:t xml:space="preserve">Kaufmännische Schule </w:t>
                            </w:r>
                          </w:p>
                          <w:p w14:paraId="27B6B63B" w14:textId="77777777" w:rsidR="00026FC7" w:rsidRDefault="00026FC7" w:rsidP="00151F05">
                            <w:pPr>
                              <w:contextualSpacing/>
                            </w:pPr>
                            <w:r>
                              <w:t>Elsachstraße 11</w:t>
                            </w:r>
                          </w:p>
                          <w:p w14:paraId="2779CC34" w14:textId="77777777" w:rsidR="00026FC7" w:rsidRDefault="00026FC7" w:rsidP="00151F05">
                            <w:pPr>
                              <w:contextualSpacing/>
                            </w:pPr>
                            <w:r>
                              <w:t>72574 Bad Urach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33B7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1.45pt;width:179.85pt;height:94.05pt;z-index:251660288;visibility:visible;mso-wrap-style:square;mso-width-percent:40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" strokecolor="white [3212]">
                <v:textbox>
                  <w:txbxContent>
                    <w:p w14:paraId="7E986EA9" w14:textId="77777777" w:rsidR="00151F05" w:rsidRDefault="00026FC7" w:rsidP="00151F05">
                      <w:pPr>
                        <w:contextualSpacing/>
                      </w:pPr>
                      <w:r>
                        <w:t>Georg-Goldstein-Schule</w:t>
                      </w:r>
                    </w:p>
                    <w:p w14:paraId="38DA3F2F" w14:textId="77777777" w:rsidR="00026FC7" w:rsidRDefault="00026FC7" w:rsidP="00151F05">
                      <w:pPr>
                        <w:contextualSpacing/>
                      </w:pPr>
                      <w:r>
                        <w:t xml:space="preserve">Kaufmännische Schule </w:t>
                      </w:r>
                    </w:p>
                    <w:p w14:paraId="27B6B63B" w14:textId="77777777" w:rsidR="00026FC7" w:rsidRDefault="00026FC7" w:rsidP="00151F05">
                      <w:pPr>
                        <w:contextualSpacing/>
                      </w:pPr>
                      <w:r>
                        <w:t>Elsachstraße 11</w:t>
                      </w:r>
                    </w:p>
                    <w:p w14:paraId="2779CC34" w14:textId="77777777" w:rsidR="00026FC7" w:rsidRDefault="00026FC7" w:rsidP="00151F05">
                      <w:pPr>
                        <w:contextualSpacing/>
                      </w:pPr>
                      <w:r>
                        <w:t>72574 Bad Urach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sdt>
        <w:sdtPr>
          <w:rPr>
            <w:rStyle w:val="Formatvorlage1"/>
          </w:rPr>
          <w:alias w:val="Absender"/>
          <w:tag w:val="Absender"/>
          <w:id w:val="1967542367"/>
          <w:placeholder>
            <w:docPart w:val="564EDB1D2A2F409293426D672368D0F2"/>
          </w:placeholder>
          <w:showingPlcHdr/>
          <w15:appearance w15:val="hidden"/>
          <w:text/>
        </w:sdtPr>
        <w:sdtEndPr>
          <w:rPr>
            <w:rStyle w:val="Absatz-Standardschriftart"/>
            <w:b/>
            <w:sz w:val="20"/>
            <w:szCs w:val="14"/>
            <w:u w:val="none"/>
          </w:rPr>
        </w:sdtEndPr>
        <w:sdtContent>
          <w:r w:rsidR="00222CB5" w:rsidRPr="00A74257">
            <w:rPr>
              <w:rStyle w:val="Platzhaltertext"/>
              <w:b/>
              <w:sz w:val="14"/>
              <w:szCs w:val="14"/>
            </w:rPr>
            <w:t>Name, Straße, PLZ, Ort.</w:t>
          </w:r>
        </w:sdtContent>
      </w:sdt>
    </w:p>
    <w:p w14:paraId="391B67D6" w14:textId="77777777" w:rsidR="00796981" w:rsidRDefault="00796981"/>
    <w:p w14:paraId="6B6B3D41" w14:textId="77777777" w:rsidR="00796981" w:rsidRDefault="00796981"/>
    <w:p w14:paraId="0C19CF84" w14:textId="77777777" w:rsidR="00796981" w:rsidRDefault="00796981"/>
    <w:p w14:paraId="553AB9D1" w14:textId="77777777" w:rsidR="00796981" w:rsidRDefault="00796981"/>
    <w:p w14:paraId="48F76FFA" w14:textId="77777777" w:rsidR="00796981" w:rsidRDefault="005631E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01BF02DE" wp14:editId="17DDB187">
                <wp:simplePos x="0" y="0"/>
                <wp:positionH relativeFrom="column">
                  <wp:posOffset>-889000</wp:posOffset>
                </wp:positionH>
                <wp:positionV relativeFrom="paragraph">
                  <wp:posOffset>539115</wp:posOffset>
                </wp:positionV>
                <wp:extent cx="154305" cy="0"/>
                <wp:effectExtent l="10795" t="12700" r="6350" b="635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3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5397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70pt;margin-top:42.45pt;width:12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" o:allowincell="f" o:allowoverlap="f">
                <w10:anchorlock/>
              </v:shape>
            </w:pict>
          </mc:Fallback>
        </mc:AlternateContent>
      </w:r>
    </w:p>
    <w:p w14:paraId="578F969F" w14:textId="77777777" w:rsidR="00796981" w:rsidRDefault="00796981"/>
    <w:p w14:paraId="3A923292" w14:textId="77777777" w:rsidR="007F0B24" w:rsidRDefault="007F0B24"/>
    <w:p w14:paraId="15AAD898" w14:textId="77777777" w:rsidR="00796981" w:rsidRDefault="00796981"/>
    <w:p w14:paraId="5643F29E" w14:textId="77777777" w:rsidR="00796981" w:rsidRDefault="00796981" w:rsidP="00796981">
      <w:pPr>
        <w:jc w:val="right"/>
      </w:pPr>
      <w:r>
        <w:t xml:space="preserve">Datum </w:t>
      </w:r>
      <w:r w:rsidR="00A755A4" w:rsidRPr="00A74257">
        <w:fldChar w:fldCharType="begin"/>
      </w:r>
      <w:r w:rsidR="00A755A4" w:rsidRPr="00A74257">
        <w:instrText xml:space="preserve"> TIME \@ "dd.MM.yyyy" </w:instrText>
      </w:r>
      <w:r w:rsidR="00A755A4" w:rsidRPr="00A74257">
        <w:fldChar w:fldCharType="separate"/>
      </w:r>
      <w:r w:rsidR="00E032D6">
        <w:rPr>
          <w:noProof/>
        </w:rPr>
        <w:t>29.12.2022</w:t>
      </w:r>
      <w:r w:rsidR="00A755A4" w:rsidRPr="00A74257">
        <w:fldChar w:fldCharType="end"/>
      </w:r>
    </w:p>
    <w:p w14:paraId="07BF8878" w14:textId="77777777" w:rsidR="00A755A4" w:rsidRDefault="00A755A4" w:rsidP="00796981">
      <w:pPr>
        <w:jc w:val="left"/>
        <w:rPr>
          <w:b/>
          <w:sz w:val="24"/>
        </w:rPr>
      </w:pPr>
    </w:p>
    <w:p w14:paraId="59E31ABD" w14:textId="77777777" w:rsidR="00796981" w:rsidRPr="00796981" w:rsidRDefault="00796981" w:rsidP="00796981">
      <w:pPr>
        <w:jc w:val="left"/>
        <w:rPr>
          <w:b/>
          <w:sz w:val="24"/>
        </w:rPr>
      </w:pPr>
      <w:r w:rsidRPr="00796981">
        <w:rPr>
          <w:b/>
          <w:sz w:val="24"/>
        </w:rPr>
        <w:t>Betreff:</w:t>
      </w:r>
      <w:r w:rsidR="00151F05">
        <w:rPr>
          <w:b/>
          <w:sz w:val="24"/>
        </w:rPr>
        <w:t xml:space="preserve"> </w:t>
      </w:r>
      <w:r w:rsidR="00A755A4">
        <w:rPr>
          <w:b/>
          <w:sz w:val="24"/>
        </w:rPr>
        <w:t xml:space="preserve">Abwesenheit </w:t>
      </w:r>
      <w:r w:rsidR="00F01167">
        <w:rPr>
          <w:b/>
          <w:sz w:val="24"/>
        </w:rPr>
        <w:t>am</w:t>
      </w:r>
      <w:r w:rsidR="000151A8">
        <w:rPr>
          <w:b/>
          <w:sz w:val="24"/>
        </w:rPr>
        <w:t xml:space="preserve"> </w:t>
      </w:r>
      <w:sdt>
        <w:sdtPr>
          <w:rPr>
            <w:rStyle w:val="Formatvorlage3"/>
          </w:rPr>
          <w:id w:val="1442176392"/>
          <w:placeholder>
            <w:docPart w:val="7616C1B69FBB470A90DF07584001A604"/>
          </w:placeholder>
          <w:temporary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>
          <w:rPr>
            <w:rStyle w:val="Absatz-Standardschriftart"/>
            <w:b w:val="0"/>
            <w:sz w:val="20"/>
          </w:rPr>
        </w:sdtEndPr>
        <w:sdtContent>
          <w:r w:rsidR="00F01167">
            <w:rPr>
              <w:rStyle w:val="Platzhaltertext"/>
            </w:rPr>
            <w:t>Datum</w:t>
          </w:r>
        </w:sdtContent>
      </w:sdt>
      <w:r w:rsidR="00F01167">
        <w:rPr>
          <w:b/>
          <w:sz w:val="24"/>
        </w:rPr>
        <w:t xml:space="preserve"> von </w:t>
      </w:r>
      <w:sdt>
        <w:sdtPr>
          <w:rPr>
            <w:rStyle w:val="Formatvorlage3"/>
          </w:rPr>
          <w:id w:val="189426459"/>
          <w:placeholder>
            <w:docPart w:val="F6A80EDECB4643CF837DFD9FB38A6504"/>
          </w:placeholder>
          <w:temporary/>
          <w:showingPlcHdr/>
          <w:text/>
        </w:sdtPr>
        <w:sdtEndPr>
          <w:rPr>
            <w:rStyle w:val="Absatz-Standardschriftart"/>
            <w:b w:val="0"/>
            <w:sz w:val="20"/>
          </w:rPr>
        </w:sdtEndPr>
        <w:sdtContent>
          <w:proofErr w:type="gramStart"/>
          <w:r w:rsidR="00F01167">
            <w:rPr>
              <w:rStyle w:val="Platzhaltertext"/>
            </w:rPr>
            <w:t>xx.xx</w:t>
          </w:r>
          <w:proofErr w:type="gramEnd"/>
        </w:sdtContent>
      </w:sdt>
      <w:r w:rsidR="00F01167">
        <w:rPr>
          <w:b/>
          <w:sz w:val="24"/>
        </w:rPr>
        <w:t xml:space="preserve"> Uhr bis  </w:t>
      </w:r>
      <w:sdt>
        <w:sdtPr>
          <w:rPr>
            <w:rStyle w:val="Formatvorlage4"/>
          </w:rPr>
          <w:id w:val="1981411239"/>
          <w:placeholder>
            <w:docPart w:val="38141511774A4A87B0A36CB53843A6B6"/>
          </w:placeholder>
          <w:showingPlcHdr/>
          <w:text/>
        </w:sdtPr>
        <w:sdtEndPr>
          <w:rPr>
            <w:rStyle w:val="Absatz-Standardschriftart"/>
            <w:b w:val="0"/>
            <w:sz w:val="20"/>
          </w:rPr>
        </w:sdtEndPr>
        <w:sdtContent>
          <w:r w:rsidR="00F01167">
            <w:rPr>
              <w:rStyle w:val="Platzhaltertext"/>
            </w:rPr>
            <w:t>xx.xx</w:t>
          </w:r>
        </w:sdtContent>
      </w:sdt>
      <w:r w:rsidR="00F01167">
        <w:rPr>
          <w:b/>
          <w:sz w:val="24"/>
        </w:rPr>
        <w:t xml:space="preserve"> Uhr.</w:t>
      </w:r>
    </w:p>
    <w:p w14:paraId="7885B8DF" w14:textId="77777777" w:rsidR="00796981" w:rsidRDefault="00796981" w:rsidP="00796981">
      <w:pPr>
        <w:jc w:val="left"/>
        <w:rPr>
          <w:b/>
        </w:rPr>
      </w:pPr>
    </w:p>
    <w:p w14:paraId="3D1238A6" w14:textId="77777777" w:rsidR="00796981" w:rsidRDefault="00796981" w:rsidP="00796981">
      <w:pPr>
        <w:jc w:val="left"/>
        <w:rPr>
          <w:sz w:val="22"/>
          <w:szCs w:val="22"/>
        </w:rPr>
      </w:pPr>
      <w:r w:rsidRPr="007F0B24">
        <w:rPr>
          <w:sz w:val="22"/>
          <w:szCs w:val="22"/>
        </w:rPr>
        <w:t>Sehr geehrte</w:t>
      </w:r>
      <w:r w:rsidR="00F01167">
        <w:rPr>
          <w:sz w:val="22"/>
          <w:szCs w:val="22"/>
        </w:rPr>
        <w:t xml:space="preserve">/r </w:t>
      </w:r>
      <w:sdt>
        <w:sdtPr>
          <w:rPr>
            <w:rStyle w:val="Formatvorlage2"/>
          </w:rPr>
          <w:id w:val="1138994631"/>
          <w:placeholder>
            <w:docPart w:val="43CD7B1FD8DA4DD6A2768FB0067584C8"/>
          </w:placeholder>
          <w:temporary/>
          <w:showingPlcHdr/>
          <w:text/>
        </w:sdtPr>
        <w:sdtEndPr>
          <w:rPr>
            <w:rStyle w:val="Absatz-Standardschriftart"/>
            <w:sz w:val="20"/>
            <w:szCs w:val="22"/>
          </w:rPr>
        </w:sdtEndPr>
        <w:sdtContent>
          <w:r w:rsidR="00F01167">
            <w:rPr>
              <w:rStyle w:val="Platzhaltertext"/>
            </w:rPr>
            <w:t>Name des Lehrers</w:t>
          </w:r>
          <w:r w:rsidR="00F01167" w:rsidRPr="00B20EAE">
            <w:rPr>
              <w:rStyle w:val="Platzhaltertext"/>
            </w:rPr>
            <w:t>.</w:t>
          </w:r>
        </w:sdtContent>
      </w:sdt>
      <w:r w:rsidR="00F01167">
        <w:rPr>
          <w:sz w:val="22"/>
          <w:szCs w:val="22"/>
        </w:rPr>
        <w:t>,</w:t>
      </w:r>
    </w:p>
    <w:p w14:paraId="7F141909" w14:textId="77777777" w:rsidR="00796981" w:rsidRPr="007F0B24" w:rsidRDefault="00796981" w:rsidP="00796981">
      <w:pPr>
        <w:jc w:val="left"/>
        <w:rPr>
          <w:sz w:val="22"/>
          <w:szCs w:val="22"/>
        </w:rPr>
      </w:pPr>
    </w:p>
    <w:sdt>
      <w:sdtPr>
        <w:rPr>
          <w:rStyle w:val="Formatvorlage2"/>
        </w:rPr>
        <w:id w:val="27079324"/>
        <w:placeholder>
          <w:docPart w:val="B17C5A93368A41E8B61E1CCE3D4872FE"/>
        </w:placeholder>
        <w:temporary/>
        <w:showingPlcHdr/>
        <w:text/>
      </w:sdtPr>
      <w:sdtEndPr>
        <w:rPr>
          <w:rStyle w:val="Absatz-Standardschriftart"/>
          <w:sz w:val="20"/>
          <w:szCs w:val="22"/>
        </w:rPr>
      </w:sdtEndPr>
      <w:sdtContent>
        <w:p w14:paraId="41115B37" w14:textId="77777777" w:rsidR="00796981" w:rsidRPr="007F0B24" w:rsidRDefault="00F01167" w:rsidP="00796981">
          <w:pPr>
            <w:jc w:val="left"/>
            <w:rPr>
              <w:sz w:val="22"/>
              <w:szCs w:val="22"/>
            </w:rPr>
          </w:pPr>
          <w:r>
            <w:rPr>
              <w:rStyle w:val="Platzhaltertext"/>
            </w:rPr>
            <w:t>B</w:t>
          </w:r>
          <w:r w:rsidR="00A755A4">
            <w:rPr>
              <w:rStyle w:val="Platzhaltertext"/>
            </w:rPr>
            <w:t>e</w:t>
          </w:r>
          <w:r>
            <w:rPr>
              <w:rStyle w:val="Platzhaltertext"/>
            </w:rPr>
            <w:t>gründun</w:t>
          </w:r>
          <w:r w:rsidR="00A755A4">
            <w:rPr>
              <w:rStyle w:val="Platzhaltertext"/>
            </w:rPr>
            <w:t>g in ganzen Sätzen</w:t>
          </w:r>
        </w:p>
      </w:sdtContent>
    </w:sdt>
    <w:p w14:paraId="51E52B04" w14:textId="77777777" w:rsidR="00796981" w:rsidRPr="007F0B24" w:rsidRDefault="00796981" w:rsidP="00796981">
      <w:pPr>
        <w:jc w:val="left"/>
        <w:rPr>
          <w:sz w:val="22"/>
          <w:szCs w:val="22"/>
        </w:rPr>
      </w:pPr>
    </w:p>
    <w:p w14:paraId="5FB010B8" w14:textId="77777777" w:rsidR="00796981" w:rsidRDefault="00796981" w:rsidP="00796981">
      <w:pPr>
        <w:jc w:val="left"/>
        <w:rPr>
          <w:sz w:val="22"/>
          <w:szCs w:val="22"/>
        </w:rPr>
      </w:pPr>
    </w:p>
    <w:p w14:paraId="007E3BA3" w14:textId="77777777" w:rsidR="00A755A4" w:rsidRDefault="00A755A4" w:rsidP="00796981">
      <w:pPr>
        <w:jc w:val="left"/>
        <w:rPr>
          <w:sz w:val="22"/>
          <w:szCs w:val="22"/>
        </w:rPr>
      </w:pPr>
    </w:p>
    <w:p w14:paraId="05C2990F" w14:textId="77777777" w:rsidR="00A755A4" w:rsidRDefault="00A755A4" w:rsidP="00796981">
      <w:pPr>
        <w:jc w:val="left"/>
        <w:rPr>
          <w:sz w:val="22"/>
          <w:szCs w:val="22"/>
        </w:rPr>
      </w:pPr>
    </w:p>
    <w:p w14:paraId="15769AD0" w14:textId="77777777" w:rsidR="00A755A4" w:rsidRDefault="00A755A4" w:rsidP="00796981">
      <w:pPr>
        <w:jc w:val="left"/>
        <w:rPr>
          <w:sz w:val="22"/>
          <w:szCs w:val="22"/>
        </w:rPr>
      </w:pPr>
    </w:p>
    <w:p w14:paraId="021DCBAE" w14:textId="77777777" w:rsidR="00A755A4" w:rsidRDefault="00A755A4" w:rsidP="00796981">
      <w:pPr>
        <w:jc w:val="left"/>
        <w:rPr>
          <w:sz w:val="22"/>
          <w:szCs w:val="22"/>
        </w:rPr>
      </w:pPr>
    </w:p>
    <w:p w14:paraId="4C1B8990" w14:textId="77777777" w:rsidR="00A755A4" w:rsidRDefault="00A755A4" w:rsidP="00796981">
      <w:pPr>
        <w:jc w:val="left"/>
        <w:rPr>
          <w:sz w:val="22"/>
          <w:szCs w:val="22"/>
        </w:rPr>
      </w:pPr>
    </w:p>
    <w:p w14:paraId="577943EB" w14:textId="77777777" w:rsidR="00A755A4" w:rsidRDefault="00A755A4" w:rsidP="00796981">
      <w:pPr>
        <w:jc w:val="left"/>
        <w:rPr>
          <w:sz w:val="22"/>
          <w:szCs w:val="22"/>
        </w:rPr>
      </w:pPr>
    </w:p>
    <w:p w14:paraId="622F72EC" w14:textId="77777777" w:rsidR="00A755A4" w:rsidRDefault="00A755A4" w:rsidP="00796981">
      <w:pPr>
        <w:jc w:val="left"/>
        <w:rPr>
          <w:sz w:val="22"/>
          <w:szCs w:val="22"/>
        </w:rPr>
      </w:pPr>
    </w:p>
    <w:p w14:paraId="5158BECB" w14:textId="77777777" w:rsidR="00A755A4" w:rsidRDefault="00A755A4" w:rsidP="00796981">
      <w:pPr>
        <w:jc w:val="left"/>
        <w:rPr>
          <w:sz w:val="22"/>
          <w:szCs w:val="22"/>
        </w:rPr>
      </w:pPr>
    </w:p>
    <w:p w14:paraId="549C63A3" w14:textId="77777777" w:rsidR="00A755A4" w:rsidRDefault="00A755A4" w:rsidP="00796981">
      <w:pPr>
        <w:jc w:val="left"/>
        <w:rPr>
          <w:sz w:val="22"/>
          <w:szCs w:val="22"/>
        </w:rPr>
      </w:pPr>
    </w:p>
    <w:p w14:paraId="0EA741A7" w14:textId="77777777" w:rsidR="00A755A4" w:rsidRPr="007F0B24" w:rsidRDefault="00A755A4" w:rsidP="00796981">
      <w:pPr>
        <w:jc w:val="left"/>
        <w:rPr>
          <w:sz w:val="22"/>
          <w:szCs w:val="22"/>
        </w:rPr>
      </w:pPr>
    </w:p>
    <w:p w14:paraId="418E6A8D" w14:textId="77777777" w:rsidR="00796981" w:rsidRPr="007F0B24" w:rsidRDefault="00796981" w:rsidP="00796981">
      <w:pPr>
        <w:jc w:val="left"/>
        <w:rPr>
          <w:sz w:val="22"/>
          <w:szCs w:val="22"/>
        </w:rPr>
      </w:pPr>
      <w:r w:rsidRPr="007F0B24">
        <w:rPr>
          <w:sz w:val="22"/>
          <w:szCs w:val="22"/>
        </w:rPr>
        <w:t>Mit freundlichen Grüßen</w:t>
      </w:r>
    </w:p>
    <w:p w14:paraId="0F9A769F" w14:textId="77777777" w:rsidR="00796981" w:rsidRPr="007F0B24" w:rsidRDefault="00796981" w:rsidP="00796981">
      <w:pPr>
        <w:jc w:val="left"/>
        <w:rPr>
          <w:sz w:val="22"/>
          <w:szCs w:val="22"/>
        </w:rPr>
      </w:pPr>
    </w:p>
    <w:p w14:paraId="33C56B9C" w14:textId="77777777" w:rsidR="00796981" w:rsidRPr="007F0B24" w:rsidRDefault="00796981" w:rsidP="00796981">
      <w:pPr>
        <w:jc w:val="left"/>
        <w:rPr>
          <w:sz w:val="22"/>
          <w:szCs w:val="22"/>
        </w:rPr>
      </w:pPr>
    </w:p>
    <w:sdt>
      <w:sdtPr>
        <w:rPr>
          <w:rStyle w:val="Formatvorlage2"/>
        </w:rPr>
        <w:id w:val="75106738"/>
        <w:placeholder>
          <w:docPart w:val="3367F9235DA34CE9AAC9D6D3937FC1E0"/>
        </w:placeholder>
        <w:temporary/>
        <w:showingPlcHdr/>
        <w:text/>
      </w:sdtPr>
      <w:sdtEndPr>
        <w:rPr>
          <w:rStyle w:val="Absatz-Standardschriftart"/>
          <w:sz w:val="20"/>
          <w:szCs w:val="22"/>
        </w:rPr>
      </w:sdtEndPr>
      <w:sdtContent>
        <w:p w14:paraId="37BDFBD7" w14:textId="77777777" w:rsidR="00796981" w:rsidRPr="007F0B24" w:rsidRDefault="00F01167" w:rsidP="00796981">
          <w:pPr>
            <w:jc w:val="left"/>
            <w:rPr>
              <w:sz w:val="22"/>
              <w:szCs w:val="22"/>
            </w:rPr>
          </w:pPr>
          <w:r>
            <w:rPr>
              <w:rStyle w:val="Platzhaltertext"/>
            </w:rPr>
            <w:t>Name</w:t>
          </w:r>
        </w:p>
      </w:sdtContent>
    </w:sdt>
    <w:sectPr w:rsidR="00796981" w:rsidRPr="007F0B24" w:rsidSect="006A72C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03CE0" w14:textId="77777777" w:rsidR="00F701AF" w:rsidRDefault="00F701AF" w:rsidP="00A755A4">
      <w:pPr>
        <w:spacing w:before="0" w:after="0"/>
      </w:pPr>
      <w:r>
        <w:separator/>
      </w:r>
    </w:p>
  </w:endnote>
  <w:endnote w:type="continuationSeparator" w:id="0">
    <w:p w14:paraId="53150ADC" w14:textId="77777777" w:rsidR="00F701AF" w:rsidRDefault="00F701AF" w:rsidP="00A755A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ldstein">
    <w:altName w:val="Times New Roman"/>
    <w:charset w:val="00"/>
    <w:family w:val="auto"/>
    <w:pitch w:val="variable"/>
    <w:sig w:usb0="A10006FF" w:usb1="4000685F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3CAB7" w14:textId="77777777" w:rsidR="00A755A4" w:rsidRPr="00A755A4" w:rsidRDefault="00A755A4" w:rsidP="00A755A4">
    <w:pPr>
      <w:tabs>
        <w:tab w:val="center" w:pos="4536"/>
        <w:tab w:val="right" w:pos="7938"/>
      </w:tabs>
      <w:spacing w:before="0" w:after="0"/>
      <w:rPr>
        <w:rFonts w:ascii="Goldstein" w:eastAsia="MS Mincho" w:hAnsi="Goldstein" w:cs="Times New Roman"/>
        <w:sz w:val="22"/>
        <w:szCs w:val="14"/>
      </w:rPr>
    </w:pPr>
    <w:r w:rsidRPr="00A755A4">
      <w:rPr>
        <w:rFonts w:ascii="Goldstein" w:eastAsia="MS Mincho" w:hAnsi="Goldstein" w:cs="Times New Roman"/>
        <w:noProof/>
        <w:sz w:val="22"/>
        <w:szCs w:val="14"/>
      </w:rPr>
      <w:drawing>
        <wp:anchor distT="0" distB="0" distL="114300" distR="114300" simplePos="0" relativeHeight="251660288" behindDoc="0" locked="0" layoutInCell="1" allowOverlap="1" wp14:anchorId="6A922211" wp14:editId="0331CA5C">
          <wp:simplePos x="0" y="0"/>
          <wp:positionH relativeFrom="column">
            <wp:posOffset>-10014</wp:posOffset>
          </wp:positionH>
          <wp:positionV relativeFrom="paragraph">
            <wp:posOffset>127000</wp:posOffset>
          </wp:positionV>
          <wp:extent cx="1079500" cy="139700"/>
          <wp:effectExtent l="0" t="0" r="12700" b="12700"/>
          <wp:wrapNone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39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55A4">
      <w:rPr>
        <w:rFonts w:ascii="Goldstein" w:eastAsia="MS Mincho" w:hAnsi="Goldstein" w:cs="Times New Roman"/>
        <w:noProof/>
        <w:sz w:val="22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2CD948" wp14:editId="5B9858ED">
              <wp:simplePos x="0" y="0"/>
              <wp:positionH relativeFrom="column">
                <wp:posOffset>-117856</wp:posOffset>
              </wp:positionH>
              <wp:positionV relativeFrom="paragraph">
                <wp:posOffset>66675</wp:posOffset>
              </wp:positionV>
              <wp:extent cx="6511671" cy="0"/>
              <wp:effectExtent l="0" t="0" r="16510" b="25400"/>
              <wp:wrapNone/>
              <wp:docPr id="5" name="Gerade Verbindung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1671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1DC54EA" id="Gerade Verbindung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3pt,5.25pt" to="503.45pt,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" strokeweight=".5pt"/>
          </w:pict>
        </mc:Fallback>
      </mc:AlternateContent>
    </w:r>
  </w:p>
  <w:p w14:paraId="3AB48999" w14:textId="77777777" w:rsidR="00A755A4" w:rsidRPr="00A755A4" w:rsidRDefault="00A755A4" w:rsidP="00A755A4">
    <w:pPr>
      <w:tabs>
        <w:tab w:val="center" w:pos="4536"/>
        <w:tab w:val="right" w:pos="7938"/>
      </w:tabs>
      <w:spacing w:before="0" w:after="0"/>
      <w:rPr>
        <w:rFonts w:ascii="Calibri" w:eastAsia="MS Mincho" w:hAnsi="Calibri" w:cs="Times New Roman"/>
        <w:sz w:val="22"/>
      </w:rPr>
    </w:pPr>
    <w:r w:rsidRPr="00A755A4">
      <w:rPr>
        <w:rFonts w:ascii="Calibri" w:eastAsia="MS Mincho" w:hAnsi="Calibri" w:cs="Times New Roman"/>
        <w:sz w:val="24"/>
      </w:rPr>
      <w:ptab w:relativeTo="margin" w:alignment="center" w:leader="none"/>
    </w:r>
    <w:r w:rsidRPr="00A755A4">
      <w:rPr>
        <w:rFonts w:ascii="Calibri" w:eastAsia="MS Mincho" w:hAnsi="Calibri" w:cs="Times New Roman"/>
        <w:sz w:val="24"/>
      </w:rPr>
      <w:ptab w:relativeTo="margin" w:alignment="right" w:leader="none"/>
    </w:r>
    <w:r w:rsidRPr="00A755A4">
      <w:rPr>
        <w:rFonts w:ascii="Calibri" w:eastAsia="MS Mincho" w:hAnsi="Calibri" w:cs="Times New Roman"/>
        <w:sz w:val="15"/>
        <w:szCs w:val="12"/>
      </w:rPr>
      <w:t>| KS Bad Urach, Elsachstraße 11, 72574 Bad Urach 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6C90A5" w14:textId="77777777" w:rsidR="00F701AF" w:rsidRDefault="00F701AF" w:rsidP="00A755A4">
      <w:pPr>
        <w:spacing w:before="0" w:after="0"/>
      </w:pPr>
      <w:r>
        <w:separator/>
      </w:r>
    </w:p>
  </w:footnote>
  <w:footnote w:type="continuationSeparator" w:id="0">
    <w:p w14:paraId="6F1062BB" w14:textId="77777777" w:rsidR="00F701AF" w:rsidRDefault="00F701AF" w:rsidP="00A755A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285D9" w14:textId="77777777" w:rsidR="00A755A4" w:rsidRPr="00A755A4" w:rsidRDefault="00A755A4" w:rsidP="00A755A4">
    <w:pPr>
      <w:tabs>
        <w:tab w:val="center" w:pos="4536"/>
        <w:tab w:val="right" w:pos="7938"/>
      </w:tabs>
      <w:spacing w:before="0" w:after="0"/>
      <w:jc w:val="right"/>
      <w:rPr>
        <w:rFonts w:ascii="Calibri" w:eastAsia="MS Mincho" w:hAnsi="Calibri" w:cs="Times New Roman"/>
        <w:sz w:val="15"/>
        <w:szCs w:val="12"/>
      </w:rPr>
    </w:pPr>
    <w:r w:rsidRPr="00A755A4">
      <w:rPr>
        <w:rFonts w:ascii="Calibri" w:eastAsia="MS Mincho" w:hAnsi="Calibri" w:cs="Times New Roman"/>
        <w:sz w:val="15"/>
        <w:szCs w:val="12"/>
      </w:rPr>
      <w:t>1809080857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2D6"/>
    <w:rsid w:val="000151A8"/>
    <w:rsid w:val="00026FC7"/>
    <w:rsid w:val="000372E5"/>
    <w:rsid w:val="0014545A"/>
    <w:rsid w:val="00151F05"/>
    <w:rsid w:val="001B2A4D"/>
    <w:rsid w:val="00222CB5"/>
    <w:rsid w:val="00271736"/>
    <w:rsid w:val="002D630A"/>
    <w:rsid w:val="002F3532"/>
    <w:rsid w:val="0040719A"/>
    <w:rsid w:val="0052784B"/>
    <w:rsid w:val="005631E6"/>
    <w:rsid w:val="00597E4D"/>
    <w:rsid w:val="005E48BE"/>
    <w:rsid w:val="00651498"/>
    <w:rsid w:val="00662664"/>
    <w:rsid w:val="006A72C1"/>
    <w:rsid w:val="006F3B62"/>
    <w:rsid w:val="00796981"/>
    <w:rsid w:val="007F0B24"/>
    <w:rsid w:val="00807F78"/>
    <w:rsid w:val="00830FD6"/>
    <w:rsid w:val="0084068C"/>
    <w:rsid w:val="00984198"/>
    <w:rsid w:val="00A01EB5"/>
    <w:rsid w:val="00A51CD3"/>
    <w:rsid w:val="00A74257"/>
    <w:rsid w:val="00A755A4"/>
    <w:rsid w:val="00A91DF4"/>
    <w:rsid w:val="00B043F8"/>
    <w:rsid w:val="00B0623C"/>
    <w:rsid w:val="00C111E1"/>
    <w:rsid w:val="00C21099"/>
    <w:rsid w:val="00C62570"/>
    <w:rsid w:val="00CC759C"/>
    <w:rsid w:val="00D60016"/>
    <w:rsid w:val="00DB37C0"/>
    <w:rsid w:val="00E032D6"/>
    <w:rsid w:val="00EA1FF5"/>
    <w:rsid w:val="00EA66A3"/>
    <w:rsid w:val="00F01167"/>
    <w:rsid w:val="00F30852"/>
    <w:rsid w:val="00F7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932B7"/>
  <w15:docId w15:val="{A16D8F24-75C8-4B33-B4A4-378F03F3F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3532"/>
    <w:pPr>
      <w:spacing w:before="120" w:after="120"/>
      <w:jc w:val="both"/>
    </w:pPr>
    <w:rPr>
      <w:rFonts w:ascii="Arial" w:hAnsi="Arial" w:cs="Calibri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rsid w:val="002F35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aliases w:val="Abbildung"/>
    <w:basedOn w:val="Standard"/>
    <w:link w:val="FuzeileZchn"/>
    <w:uiPriority w:val="99"/>
    <w:unhideWhenUsed/>
    <w:qFormat/>
    <w:rsid w:val="002F3532"/>
    <w:pPr>
      <w:tabs>
        <w:tab w:val="center" w:pos="4536"/>
        <w:tab w:val="right" w:pos="9072"/>
      </w:tabs>
    </w:pPr>
    <w:rPr>
      <w:rFonts w:ascii="Times New Roman" w:hAnsi="Times New Roman" w:cs="Times New Roman"/>
      <w:b/>
      <w:szCs w:val="20"/>
    </w:rPr>
  </w:style>
  <w:style w:type="character" w:customStyle="1" w:styleId="FuzeileZchn">
    <w:name w:val="Fußzeile Zchn"/>
    <w:aliases w:val="Abbildung Zchn"/>
    <w:basedOn w:val="Absatz-Standardschriftart"/>
    <w:link w:val="Fuzeile"/>
    <w:uiPriority w:val="99"/>
    <w:rsid w:val="002F3532"/>
    <w:rPr>
      <w:b/>
      <w:sz w:val="20"/>
    </w:rPr>
  </w:style>
  <w:style w:type="paragraph" w:styleId="Beschriftung">
    <w:name w:val="caption"/>
    <w:aliases w:val="Kopf"/>
    <w:basedOn w:val="Standard"/>
    <w:next w:val="Standard"/>
    <w:autoRedefine/>
    <w:qFormat/>
    <w:rsid w:val="002F3532"/>
    <w:pPr>
      <w:tabs>
        <w:tab w:val="left" w:pos="737"/>
        <w:tab w:val="left" w:pos="5387"/>
      </w:tabs>
      <w:spacing w:before="240" w:after="360"/>
      <w:ind w:left="737" w:hanging="737"/>
      <w:jc w:val="left"/>
    </w:pPr>
    <w:rPr>
      <w:bCs/>
      <w:szCs w:val="20"/>
    </w:rPr>
  </w:style>
  <w:style w:type="paragraph" w:styleId="Titel">
    <w:name w:val="Title"/>
    <w:basedOn w:val="Standard"/>
    <w:link w:val="TitelZchn"/>
    <w:qFormat/>
    <w:rsid w:val="002F3532"/>
    <w:pPr>
      <w:spacing w:before="80" w:after="80"/>
      <w:jc w:val="center"/>
    </w:pPr>
    <w:rPr>
      <w:rFonts w:ascii="Times New Roman" w:hAnsi="Times New Roman" w:cs="Times New Roman"/>
      <w:b/>
      <w:sz w:val="28"/>
      <w:szCs w:val="20"/>
      <w:u w:val="single"/>
      <w:lang w:val="en-GB"/>
    </w:rPr>
  </w:style>
  <w:style w:type="character" w:customStyle="1" w:styleId="TitelZchn">
    <w:name w:val="Titel Zchn"/>
    <w:basedOn w:val="Absatz-Standardschriftart"/>
    <w:link w:val="Titel"/>
    <w:rsid w:val="002F3532"/>
    <w:rPr>
      <w:b/>
      <w:sz w:val="28"/>
      <w:u w:val="single"/>
      <w:lang w:val="en-GB"/>
    </w:rPr>
  </w:style>
  <w:style w:type="character" w:styleId="Fett">
    <w:name w:val="Strong"/>
    <w:basedOn w:val="Absatz-Standardschriftart"/>
    <w:qFormat/>
    <w:rsid w:val="002F3532"/>
    <w:rPr>
      <w:rFonts w:ascii="Arial" w:hAnsi="Arial"/>
      <w:b/>
      <w:bCs/>
      <w:sz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35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Inhaltsverzeichnisberschrift">
    <w:name w:val="TOC Heading"/>
    <w:aliases w:val="Inhaltsverzeichnis"/>
    <w:basedOn w:val="berschrift1"/>
    <w:next w:val="Standard"/>
    <w:link w:val="InhaltsverzeichnisberschriftZchn"/>
    <w:uiPriority w:val="39"/>
    <w:semiHidden/>
    <w:unhideWhenUsed/>
    <w:qFormat/>
    <w:rsid w:val="002F3532"/>
    <w:pPr>
      <w:keepLines w:val="0"/>
      <w:spacing w:before="240" w:after="60"/>
      <w:outlineLvl w:val="9"/>
    </w:pPr>
    <w:rPr>
      <w:rFonts w:ascii="Cambria" w:eastAsia="Times New Roman" w:hAnsi="Cambria" w:cs="Arial"/>
      <w:color w:val="auto"/>
      <w:kern w:val="32"/>
      <w:sz w:val="32"/>
      <w:szCs w:val="32"/>
    </w:rPr>
  </w:style>
  <w:style w:type="character" w:customStyle="1" w:styleId="InhaltsverzeichnisberschriftZchn">
    <w:name w:val="Inhaltsverzeichnisüberschrift Zchn"/>
    <w:aliases w:val="Inhaltsverzeichnis Zchn"/>
    <w:basedOn w:val="berschrift1Zchn"/>
    <w:link w:val="Inhaltsverzeichnisberschrift"/>
    <w:uiPriority w:val="39"/>
    <w:semiHidden/>
    <w:rsid w:val="002F3532"/>
    <w:rPr>
      <w:rFonts w:ascii="Cambria" w:eastAsiaTheme="majorEastAsia" w:hAnsi="Cambria" w:cs="Arial"/>
      <w:b/>
      <w:bCs/>
      <w:color w:val="365F91" w:themeColor="accent1" w:themeShade="BF"/>
      <w:kern w:val="32"/>
      <w:sz w:val="32"/>
      <w:szCs w:val="32"/>
    </w:rPr>
  </w:style>
  <w:style w:type="paragraph" w:customStyle="1" w:styleId="Titel1">
    <w:name w:val="Titel 1"/>
    <w:basedOn w:val="Standard"/>
    <w:link w:val="Titel1Zchn"/>
    <w:qFormat/>
    <w:rsid w:val="002F3532"/>
    <w:pPr>
      <w:jc w:val="left"/>
    </w:pPr>
    <w:rPr>
      <w:rFonts w:ascii="Times New Roman" w:hAnsi="Times New Roman" w:cs="Times New Roman"/>
      <w:b/>
      <w:sz w:val="28"/>
      <w:szCs w:val="52"/>
    </w:rPr>
  </w:style>
  <w:style w:type="character" w:customStyle="1" w:styleId="Titel1Zchn">
    <w:name w:val="Titel 1 Zchn"/>
    <w:basedOn w:val="Absatz-Standardschriftart"/>
    <w:link w:val="Titel1"/>
    <w:rsid w:val="002F3532"/>
    <w:rPr>
      <w:b/>
      <w:sz w:val="28"/>
      <w:szCs w:val="52"/>
    </w:rPr>
  </w:style>
  <w:style w:type="paragraph" w:customStyle="1" w:styleId="Titel2">
    <w:name w:val="Titel 2"/>
    <w:basedOn w:val="Titel1"/>
    <w:link w:val="Titel2Zchn"/>
    <w:qFormat/>
    <w:rsid w:val="002F3532"/>
    <w:rPr>
      <w:sz w:val="36"/>
      <w:szCs w:val="40"/>
    </w:rPr>
  </w:style>
  <w:style w:type="character" w:customStyle="1" w:styleId="Titel2Zchn">
    <w:name w:val="Titel 2 Zchn"/>
    <w:basedOn w:val="Titel1Zchn"/>
    <w:link w:val="Titel2"/>
    <w:rsid w:val="002F3532"/>
    <w:rPr>
      <w:b/>
      <w:sz w:val="36"/>
      <w:szCs w:val="40"/>
    </w:rPr>
  </w:style>
  <w:style w:type="paragraph" w:customStyle="1" w:styleId="Titel3">
    <w:name w:val="Titel 3"/>
    <w:basedOn w:val="Titel2"/>
    <w:link w:val="Titel3Zchn"/>
    <w:qFormat/>
    <w:rsid w:val="002F3532"/>
  </w:style>
  <w:style w:type="character" w:customStyle="1" w:styleId="Titel3Zchn">
    <w:name w:val="Titel 3 Zchn"/>
    <w:basedOn w:val="Titel2Zchn"/>
    <w:link w:val="Titel3"/>
    <w:rsid w:val="002F3532"/>
    <w:rPr>
      <w:b/>
      <w:sz w:val="36"/>
      <w:szCs w:val="4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981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981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22CB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222CB5"/>
    <w:rPr>
      <w:rFonts w:ascii="Arial" w:hAnsi="Arial"/>
      <w:sz w:val="14"/>
      <w:u w:val="single"/>
    </w:rPr>
  </w:style>
  <w:style w:type="character" w:customStyle="1" w:styleId="Formatvorlage2">
    <w:name w:val="Formatvorlage2"/>
    <w:basedOn w:val="Absatz-Standardschriftart"/>
    <w:uiPriority w:val="1"/>
    <w:rsid w:val="00F01167"/>
    <w:rPr>
      <w:rFonts w:ascii="Arial" w:hAnsi="Arial"/>
      <w:sz w:val="22"/>
    </w:rPr>
  </w:style>
  <w:style w:type="character" w:customStyle="1" w:styleId="Formatvorlage3">
    <w:name w:val="Formatvorlage3"/>
    <w:basedOn w:val="Absatz-Standardschriftart"/>
    <w:uiPriority w:val="1"/>
    <w:rsid w:val="00F01167"/>
    <w:rPr>
      <w:rFonts w:ascii="Arial" w:hAnsi="Arial"/>
      <w:b/>
      <w:sz w:val="24"/>
    </w:rPr>
  </w:style>
  <w:style w:type="character" w:customStyle="1" w:styleId="Formatvorlage4">
    <w:name w:val="Formatvorlage4"/>
    <w:basedOn w:val="Absatz-Standardschriftart"/>
    <w:uiPriority w:val="1"/>
    <w:rsid w:val="00F01167"/>
    <w:rPr>
      <w:rFonts w:ascii="Arial" w:hAnsi="Arial"/>
      <w:b/>
      <w:sz w:val="24"/>
    </w:rPr>
  </w:style>
  <w:style w:type="paragraph" w:styleId="Kopfzeile">
    <w:name w:val="header"/>
    <w:basedOn w:val="Standard"/>
    <w:link w:val="KopfzeileZchn"/>
    <w:uiPriority w:val="99"/>
    <w:unhideWhenUsed/>
    <w:rsid w:val="00A755A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755A4"/>
    <w:rPr>
      <w:rFonts w:ascii="Arial" w:hAnsi="Arial" w:cs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\Design%20Galaxie\georg-goldstein-schule\webpage\wordpress_new\content\Entschuldigungsschreib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64EDB1D2A2F409293426D672368D0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BCAFD8-F942-48FC-BCD0-8830BA6AE306}"/>
      </w:docPartPr>
      <w:docPartBody>
        <w:p w:rsidR="00000000" w:rsidRDefault="00000000">
          <w:pPr>
            <w:pStyle w:val="564EDB1D2A2F409293426D672368D0F2"/>
          </w:pPr>
          <w:r>
            <w:rPr>
              <w:rStyle w:val="Platzhaltertext"/>
              <w:sz w:val="14"/>
              <w:szCs w:val="14"/>
            </w:rPr>
            <w:t>Name, Straße, PLZ, Ort</w:t>
          </w:r>
          <w:r w:rsidRPr="00222CB5">
            <w:rPr>
              <w:rStyle w:val="Platzhaltertext"/>
              <w:sz w:val="14"/>
              <w:szCs w:val="14"/>
            </w:rPr>
            <w:t>.</w:t>
          </w:r>
        </w:p>
      </w:docPartBody>
    </w:docPart>
    <w:docPart>
      <w:docPartPr>
        <w:name w:val="7616C1B69FBB470A90DF07584001A6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F43F2-C889-4856-B80D-AB93170F6515}"/>
      </w:docPartPr>
      <w:docPartBody>
        <w:p w:rsidR="00000000" w:rsidRDefault="00000000">
          <w:pPr>
            <w:pStyle w:val="7616C1B69FBB470A90DF07584001A604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F6A80EDECB4643CF837DFD9FB38A65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C7D263-2E62-4236-A1FD-A018E594EB1B}"/>
      </w:docPartPr>
      <w:docPartBody>
        <w:p w:rsidR="00000000" w:rsidRDefault="00000000">
          <w:pPr>
            <w:pStyle w:val="F6A80EDECB4643CF837DFD9FB38A6504"/>
          </w:pPr>
          <w:r>
            <w:rPr>
              <w:rStyle w:val="Platzhaltertext"/>
            </w:rPr>
            <w:t>xx.xx</w:t>
          </w:r>
        </w:p>
      </w:docPartBody>
    </w:docPart>
    <w:docPart>
      <w:docPartPr>
        <w:name w:val="38141511774A4A87B0A36CB53843A6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17B598-B8EE-43AE-946D-484F0D984E83}"/>
      </w:docPartPr>
      <w:docPartBody>
        <w:p w:rsidR="00000000" w:rsidRDefault="00000000">
          <w:pPr>
            <w:pStyle w:val="38141511774A4A87B0A36CB53843A6B6"/>
          </w:pPr>
          <w:r>
            <w:rPr>
              <w:rStyle w:val="Platzhaltertext"/>
            </w:rPr>
            <w:t>xx.xx</w:t>
          </w:r>
        </w:p>
      </w:docPartBody>
    </w:docPart>
    <w:docPart>
      <w:docPartPr>
        <w:name w:val="43CD7B1FD8DA4DD6A2768FB0067584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47A90-8B1C-445A-AC49-36677B5EF761}"/>
      </w:docPartPr>
      <w:docPartBody>
        <w:p w:rsidR="00000000" w:rsidRDefault="00000000">
          <w:pPr>
            <w:pStyle w:val="43CD7B1FD8DA4DD6A2768FB0067584C8"/>
          </w:pPr>
          <w:r>
            <w:rPr>
              <w:rStyle w:val="Platzhaltertext"/>
            </w:rPr>
            <w:t>Name des Lehrers</w:t>
          </w:r>
          <w:r w:rsidRPr="00B20EAE">
            <w:rPr>
              <w:rStyle w:val="Platzhaltertext"/>
            </w:rPr>
            <w:t>.</w:t>
          </w:r>
        </w:p>
      </w:docPartBody>
    </w:docPart>
    <w:docPart>
      <w:docPartPr>
        <w:name w:val="B17C5A93368A41E8B61E1CCE3D4872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DB66A-9677-446F-AEB2-9DAC0A52B3BA}"/>
      </w:docPartPr>
      <w:docPartBody>
        <w:p w:rsidR="00000000" w:rsidRDefault="00000000">
          <w:pPr>
            <w:pStyle w:val="B17C5A93368A41E8B61E1CCE3D4872FE"/>
          </w:pPr>
          <w:r>
            <w:rPr>
              <w:rStyle w:val="Platzhaltertext"/>
            </w:rPr>
            <w:t>Brgründung der Fehlzeit</w:t>
          </w:r>
        </w:p>
      </w:docPartBody>
    </w:docPart>
    <w:docPart>
      <w:docPartPr>
        <w:name w:val="3367F9235DA34CE9AAC9D6D3937FC1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12B0AE-4169-4A10-B758-B885A793F659}"/>
      </w:docPartPr>
      <w:docPartBody>
        <w:p w:rsidR="00000000" w:rsidRDefault="00000000">
          <w:pPr>
            <w:pStyle w:val="3367F9235DA34CE9AAC9D6D3937FC1E0"/>
          </w:pPr>
          <w:r>
            <w:rPr>
              <w:rStyle w:val="Platzhaltertext"/>
            </w:rPr>
            <w:t>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ldstein">
    <w:altName w:val="Times New Roman"/>
    <w:charset w:val="00"/>
    <w:family w:val="auto"/>
    <w:pitch w:val="variable"/>
    <w:sig w:usb0="A10006FF" w:usb1="4000685F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DCC"/>
    <w:rsid w:val="00B0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564EDB1D2A2F409293426D672368D0F2">
    <w:name w:val="564EDB1D2A2F409293426D672368D0F2"/>
  </w:style>
  <w:style w:type="paragraph" w:customStyle="1" w:styleId="7616C1B69FBB470A90DF07584001A604">
    <w:name w:val="7616C1B69FBB470A90DF07584001A604"/>
  </w:style>
  <w:style w:type="paragraph" w:customStyle="1" w:styleId="F6A80EDECB4643CF837DFD9FB38A6504">
    <w:name w:val="F6A80EDECB4643CF837DFD9FB38A6504"/>
  </w:style>
  <w:style w:type="paragraph" w:customStyle="1" w:styleId="38141511774A4A87B0A36CB53843A6B6">
    <w:name w:val="38141511774A4A87B0A36CB53843A6B6"/>
  </w:style>
  <w:style w:type="paragraph" w:customStyle="1" w:styleId="43CD7B1FD8DA4DD6A2768FB0067584C8">
    <w:name w:val="43CD7B1FD8DA4DD6A2768FB0067584C8"/>
  </w:style>
  <w:style w:type="paragraph" w:customStyle="1" w:styleId="B17C5A93368A41E8B61E1CCE3D4872FE">
    <w:name w:val="B17C5A93368A41E8B61E1CCE3D4872FE"/>
  </w:style>
  <w:style w:type="paragraph" w:customStyle="1" w:styleId="3367F9235DA34CE9AAC9D6D3937FC1E0">
    <w:name w:val="3367F9235DA34CE9AAC9D6D3937FC1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A7A15F-AA4E-4E6B-8978-64F7B925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Entschuldigungsschreiben.dotx</Template>
  <TotalTime>0</TotalTime>
  <Pages>1</Pages>
  <Words>35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Vötsch</dc:creator>
  <cp:lastModifiedBy>Martin Vötsch</cp:lastModifiedBy>
  <cp:revision>1</cp:revision>
  <cp:lastPrinted>2018-07-23T16:21:00Z</cp:lastPrinted>
  <dcterms:created xsi:type="dcterms:W3CDTF">2022-12-29T10:47:00Z</dcterms:created>
  <dcterms:modified xsi:type="dcterms:W3CDTF">2022-12-29T10:48:00Z</dcterms:modified>
</cp:coreProperties>
</file>